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97AC6" w:rsidRPr="00597AC6" w:rsidTr="00597AC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C6" w:rsidRPr="00597AC6" w:rsidRDefault="00597AC6" w:rsidP="00597AC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97AC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C6" w:rsidRPr="00597AC6" w:rsidRDefault="00597AC6" w:rsidP="00597AC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97AC6" w:rsidRPr="00597AC6" w:rsidTr="00597AC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97AC6" w:rsidRPr="00597AC6" w:rsidRDefault="00597AC6" w:rsidP="00597A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97AC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97AC6" w:rsidRPr="00597AC6" w:rsidTr="00597AC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7AC6" w:rsidRPr="00597AC6" w:rsidRDefault="00597AC6" w:rsidP="00597AC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97AC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7AC6" w:rsidRPr="00597AC6" w:rsidRDefault="00597AC6" w:rsidP="00597A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97AC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97AC6" w:rsidRPr="00597AC6" w:rsidTr="00597AC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7AC6" w:rsidRPr="00597AC6" w:rsidRDefault="00597AC6" w:rsidP="00597AC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97AC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7AC6" w:rsidRPr="00597AC6" w:rsidRDefault="00597AC6" w:rsidP="00597AC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97AC6">
              <w:rPr>
                <w:rFonts w:ascii="Arial" w:hAnsi="Arial" w:cs="Arial"/>
                <w:sz w:val="24"/>
                <w:szCs w:val="24"/>
                <w:lang w:val="en-ZA" w:eastAsia="en-ZA"/>
              </w:rPr>
              <w:t>14.3643</w:t>
            </w:r>
          </w:p>
        </w:tc>
      </w:tr>
      <w:tr w:rsidR="00597AC6" w:rsidRPr="00597AC6" w:rsidTr="00597AC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7AC6" w:rsidRPr="00597AC6" w:rsidRDefault="00597AC6" w:rsidP="00597AC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97AC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7AC6" w:rsidRPr="00597AC6" w:rsidRDefault="00597AC6" w:rsidP="00597AC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97AC6">
              <w:rPr>
                <w:rFonts w:ascii="Arial" w:hAnsi="Arial" w:cs="Arial"/>
                <w:sz w:val="24"/>
                <w:szCs w:val="24"/>
                <w:lang w:val="en-ZA" w:eastAsia="en-ZA"/>
              </w:rPr>
              <w:t>18.4306</w:t>
            </w:r>
          </w:p>
        </w:tc>
      </w:tr>
      <w:tr w:rsidR="00597AC6" w:rsidRPr="00597AC6" w:rsidTr="00597AC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7AC6" w:rsidRPr="00597AC6" w:rsidRDefault="00597AC6" w:rsidP="00597AC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97AC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7AC6" w:rsidRPr="00597AC6" w:rsidRDefault="00597AC6" w:rsidP="00597AC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97AC6">
              <w:rPr>
                <w:rFonts w:ascii="Arial" w:hAnsi="Arial" w:cs="Arial"/>
                <w:sz w:val="24"/>
                <w:szCs w:val="24"/>
                <w:lang w:val="en-ZA" w:eastAsia="en-ZA"/>
              </w:rPr>
              <w:t>16.5696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368F8" w:rsidRPr="00E368F8" w:rsidTr="00E368F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F8" w:rsidRPr="00E368F8" w:rsidRDefault="00E368F8" w:rsidP="00E368F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368F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F8" w:rsidRPr="00E368F8" w:rsidRDefault="00E368F8" w:rsidP="00E368F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368F8" w:rsidRPr="00E368F8" w:rsidTr="00E368F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368F8" w:rsidRPr="00E368F8" w:rsidRDefault="00E368F8" w:rsidP="00E368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368F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368F8" w:rsidRPr="00E368F8" w:rsidTr="00E368F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368F8" w:rsidRPr="00E368F8" w:rsidRDefault="00E368F8" w:rsidP="00E368F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368F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368F8" w:rsidRPr="00E368F8" w:rsidRDefault="00E368F8" w:rsidP="00E368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368F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368F8" w:rsidRPr="00E368F8" w:rsidTr="00E368F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368F8" w:rsidRPr="00E368F8" w:rsidRDefault="00E368F8" w:rsidP="00E368F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368F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368F8" w:rsidRPr="00E368F8" w:rsidRDefault="00E368F8" w:rsidP="00E368F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368F8">
              <w:rPr>
                <w:rFonts w:ascii="Arial" w:hAnsi="Arial" w:cs="Arial"/>
                <w:sz w:val="24"/>
                <w:szCs w:val="24"/>
                <w:lang w:val="en-ZA" w:eastAsia="en-ZA"/>
              </w:rPr>
              <w:t>14.3885</w:t>
            </w:r>
          </w:p>
        </w:tc>
      </w:tr>
      <w:tr w:rsidR="00E368F8" w:rsidRPr="00E368F8" w:rsidTr="00E368F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368F8" w:rsidRPr="00E368F8" w:rsidRDefault="00E368F8" w:rsidP="00E368F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368F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368F8" w:rsidRPr="00E368F8" w:rsidRDefault="00E368F8" w:rsidP="00E368F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368F8">
              <w:rPr>
                <w:rFonts w:ascii="Arial" w:hAnsi="Arial" w:cs="Arial"/>
                <w:sz w:val="24"/>
                <w:szCs w:val="24"/>
                <w:lang w:val="en-ZA" w:eastAsia="en-ZA"/>
              </w:rPr>
              <w:t>18.5057</w:t>
            </w:r>
          </w:p>
        </w:tc>
      </w:tr>
      <w:tr w:rsidR="00E368F8" w:rsidRPr="00E368F8" w:rsidTr="00E368F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368F8" w:rsidRPr="00E368F8" w:rsidRDefault="00E368F8" w:rsidP="00E368F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368F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368F8" w:rsidRPr="00E368F8" w:rsidRDefault="00E368F8" w:rsidP="00E368F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368F8">
              <w:rPr>
                <w:rFonts w:ascii="Arial" w:hAnsi="Arial" w:cs="Arial"/>
                <w:sz w:val="24"/>
                <w:szCs w:val="24"/>
                <w:lang w:val="en-ZA" w:eastAsia="en-ZA"/>
              </w:rPr>
              <w:t>16.5746</w:t>
            </w:r>
          </w:p>
        </w:tc>
      </w:tr>
    </w:tbl>
    <w:p w:rsidR="00E368F8" w:rsidRPr="00035935" w:rsidRDefault="00E368F8" w:rsidP="00035935">
      <w:bookmarkStart w:id="0" w:name="_GoBack"/>
      <w:bookmarkEnd w:id="0"/>
    </w:p>
    <w:sectPr w:rsidR="00E368F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C6"/>
    <w:rsid w:val="00025128"/>
    <w:rsid w:val="00035935"/>
    <w:rsid w:val="00220021"/>
    <w:rsid w:val="002961E0"/>
    <w:rsid w:val="00597AC6"/>
    <w:rsid w:val="00685853"/>
    <w:rsid w:val="00775E6E"/>
    <w:rsid w:val="007E1A9E"/>
    <w:rsid w:val="008A1AC8"/>
    <w:rsid w:val="00AB3092"/>
    <w:rsid w:val="00BE7473"/>
    <w:rsid w:val="00C8566A"/>
    <w:rsid w:val="00D54B08"/>
    <w:rsid w:val="00E3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F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368F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368F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368F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368F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368F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368F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97AC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97AC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368F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368F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368F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368F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97AC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368F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97AC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368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F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368F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368F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368F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368F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368F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368F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97AC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97AC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368F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368F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368F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368F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97AC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368F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97AC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36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2018-08-21T09:01:00Z</dcterms:created>
  <dcterms:modified xsi:type="dcterms:W3CDTF">2018-08-21T14:01:00Z</dcterms:modified>
</cp:coreProperties>
</file>